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6F" w:rsidRPr="004A076C" w:rsidRDefault="0030376F" w:rsidP="0030376F">
      <w:pPr>
        <w:pStyle w:val="Nagwek3"/>
        <w:shd w:val="clear" w:color="auto" w:fill="FFFFFF"/>
        <w:spacing w:before="0"/>
        <w:rPr>
          <w:rFonts w:ascii="Arial" w:hAnsi="Arial" w:cs="Arial"/>
          <w:color w:val="auto"/>
          <w:sz w:val="29"/>
          <w:szCs w:val="29"/>
          <w:lang w:eastAsia="pl-PL"/>
        </w:rPr>
      </w:pPr>
      <w:r w:rsidRPr="004A076C">
        <w:rPr>
          <w:rStyle w:val="Pogrubienie"/>
          <w:rFonts w:ascii="Arial" w:hAnsi="Arial" w:cs="Arial"/>
          <w:bCs w:val="0"/>
          <w:color w:val="auto"/>
          <w:sz w:val="29"/>
          <w:szCs w:val="29"/>
        </w:rPr>
        <w:t>Klauzula informacyjna </w:t>
      </w:r>
      <w:bookmarkStart w:id="0" w:name="_GoBack"/>
      <w:bookmarkEnd w:id="0"/>
    </w:p>
    <w:p w:rsidR="0030376F" w:rsidRPr="004A076C" w:rsidRDefault="0030376F" w:rsidP="0030376F">
      <w:pPr>
        <w:pStyle w:val="Nagwek3"/>
        <w:shd w:val="clear" w:color="auto" w:fill="FFFFFF"/>
        <w:spacing w:before="0"/>
        <w:rPr>
          <w:rFonts w:ascii="Arial" w:hAnsi="Arial" w:cs="Arial"/>
          <w:color w:val="auto"/>
          <w:sz w:val="29"/>
          <w:szCs w:val="29"/>
        </w:rPr>
      </w:pPr>
      <w:r w:rsidRPr="004A076C">
        <w:rPr>
          <w:rStyle w:val="Pogrubienie"/>
          <w:rFonts w:ascii="Arial" w:hAnsi="Arial" w:cs="Arial"/>
          <w:bCs w:val="0"/>
          <w:color w:val="auto"/>
          <w:sz w:val="29"/>
          <w:szCs w:val="29"/>
        </w:rPr>
        <w:t>Izby Administracji Skarbowej w Kielcach - RODO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="Arial" w:hAnsi="Arial" w:cs="Arial"/>
          <w:sz w:val="21"/>
          <w:szCs w:val="21"/>
        </w:rPr>
      </w:pPr>
      <w:r w:rsidRPr="004A076C">
        <w:rPr>
          <w:rFonts w:ascii="Arial" w:hAnsi="Arial" w:cs="Arial"/>
          <w:sz w:val="21"/>
          <w:szCs w:val="21"/>
        </w:rPr>
        <w:t> 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W związku z Rozporządzeniem Parlamentu Europejskiego i Rady (UE) 2016/679 z 27 kwietnia 2016 r. w sprawie ochrony osób fizycznych w związku z przetwarzaniem danych osobowych i w sprawie swobodnego przepływu takich danych oraz uchylenia dyrektywy 95/46/WE (ogólne rozporządzenie o ochronie danych), dalej: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RODO,</w:t>
      </w:r>
      <w:r w:rsidRPr="004A076C">
        <w:rPr>
          <w:rFonts w:asciiTheme="minorHAnsi" w:hAnsiTheme="minorHAnsi" w:cstheme="minorHAnsi"/>
          <w:sz w:val="23"/>
          <w:szCs w:val="23"/>
        </w:rPr>
        <w:t> zgodnie z art. 13 ust. 1 i 2 RODO, informujemy o zasadach przetwarzania Pani/Pana danych osobowych przez Izbę Administracji Skarbowej w Kielcach, w tym urzędy skarbowe województwa świętokrzyskiego oraz Świętokrzyski Urząd Celno-Skarbowy w Kielcach (dalej: IAS w Kielcach) oraz o przysługujących Pani/Panu prawach z tym związanych: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1. 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Administratorem Pani/Pana danych osobowych jest Dyrektor Izby Administracji Skarbowej w Kielcach</w:t>
      </w:r>
      <w:r w:rsidRPr="004A076C">
        <w:rPr>
          <w:rFonts w:asciiTheme="minorHAnsi" w:hAnsiTheme="minorHAnsi" w:cstheme="minorHAnsi"/>
          <w:sz w:val="23"/>
          <w:szCs w:val="23"/>
        </w:rPr>
        <w:t> z siedzibą przy ul. Sandomierskiej 105.</w:t>
      </w:r>
      <w:r w:rsidRPr="004A076C">
        <w:rPr>
          <w:rFonts w:asciiTheme="minorHAnsi" w:hAnsiTheme="minorHAnsi" w:cstheme="minorHAnsi"/>
          <w:sz w:val="23"/>
          <w:szCs w:val="23"/>
        </w:rPr>
        <w:br/>
        <w:t>Z administratorem danych osobowych można się kontaktować w następujący sposób:</w:t>
      </w:r>
    </w:p>
    <w:p w:rsidR="0030376F" w:rsidRPr="004A076C" w:rsidRDefault="0030376F" w:rsidP="0030376F">
      <w:pPr>
        <w:numPr>
          <w:ilvl w:val="0"/>
          <w:numId w:val="13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pisemnie: Izba Administracji Skarbowej w Kielcach, ul. Sandomierska 105,25-324 Kielce;</w:t>
      </w:r>
    </w:p>
    <w:p w:rsidR="0030376F" w:rsidRPr="004A076C" w:rsidRDefault="0030376F" w:rsidP="0030376F">
      <w:pPr>
        <w:numPr>
          <w:ilvl w:val="0"/>
          <w:numId w:val="13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poprzez elektroniczną skrzynkę podawczą ePUAP, której adres dostępny jest na  stronie Biuletynu Informacji Publicznej: </w:t>
      </w:r>
      <w:hyperlink r:id="rId11" w:history="1">
        <w:r w:rsidRPr="004A076C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www.swietokrzyskie.kas.gov.pl</w:t>
        </w:r>
      </w:hyperlink>
      <w:r w:rsidRPr="004A076C">
        <w:rPr>
          <w:rFonts w:asciiTheme="minorHAnsi" w:hAnsiTheme="minorHAnsi" w:cstheme="minorHAnsi"/>
          <w:sz w:val="23"/>
          <w:szCs w:val="23"/>
        </w:rPr>
        <w:t> w zakładce Kontakt - Dane teleadresowe;</w:t>
      </w:r>
    </w:p>
    <w:p w:rsidR="0030376F" w:rsidRPr="004A076C" w:rsidRDefault="0030376F" w:rsidP="0030376F">
      <w:pPr>
        <w:numPr>
          <w:ilvl w:val="0"/>
          <w:numId w:val="13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pocztą elektroniczną  na adres:ias.kielce@mf.gov.pl;</w:t>
      </w:r>
    </w:p>
    <w:p w:rsidR="0030376F" w:rsidRPr="004A076C" w:rsidRDefault="0030376F" w:rsidP="0030376F">
      <w:pPr>
        <w:numPr>
          <w:ilvl w:val="0"/>
          <w:numId w:val="13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telefonicznie: (41) 36-42-613.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2.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 Współadministratorem Pani/Pana danych osobowych jest Minister właściwy do spraw Finansów Publicznych</w:t>
      </w:r>
      <w:r w:rsidRPr="004A076C">
        <w:rPr>
          <w:rFonts w:asciiTheme="minorHAnsi" w:hAnsiTheme="minorHAnsi" w:cstheme="minorHAnsi"/>
          <w:sz w:val="23"/>
          <w:szCs w:val="23"/>
        </w:rPr>
        <w:t>,ul. Świętokrzyska 12, 00 - 916 Warszawa, tel. (22) 694 55 55, e-mail </w:t>
      </w:r>
      <w:hyperlink r:id="rId12" w:history="1">
        <w:r w:rsidRPr="004A076C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kancelaria@mf.gov.pl</w:t>
        </w:r>
      </w:hyperlink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3. W IAS w Kielcach wyznaczony został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Inspektor Ochrony Danych</w:t>
      </w:r>
      <w:r w:rsidRPr="004A076C">
        <w:rPr>
          <w:rFonts w:asciiTheme="minorHAnsi" w:hAnsiTheme="minorHAnsi" w:cstheme="minorHAnsi"/>
          <w:sz w:val="23"/>
          <w:szCs w:val="23"/>
        </w:rPr>
        <w:t>, z którym można skontaktować się za pośrednictwem poczty elektronicznej: </w:t>
      </w:r>
      <w:hyperlink r:id="rId13" w:history="1">
        <w:r w:rsidRPr="004A076C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iod.kielce@mf.gov.pl</w:t>
        </w:r>
      </w:hyperlink>
      <w:r w:rsidRPr="004A076C">
        <w:rPr>
          <w:rFonts w:asciiTheme="minorHAnsi" w:hAnsiTheme="minorHAnsi" w:cstheme="minorHAnsi"/>
          <w:sz w:val="23"/>
          <w:szCs w:val="23"/>
        </w:rPr>
        <w:t>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4. Pani/Pana dane osobowe będą przetwarzane w związku z realizacją obowiązku prawnego ciążącego na administratorze (art. 6 ust. 1 lit. c) oraz wykonywaniem przez administratora zadań realizowanych w interesie publicznym  lub sprawowania władzy publicznej powierzonej administratorowi (art. 6 ust. 1 lit. e RODO).  Przetwarzaniedanych osobowych odbywa się w szczególności w celach określonych w  art. 2 ustawy z dnia 16 listopada 2016 r. o Krajowej Administracji Skarbowej (dalej: ustawa o KAS).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5. W związku z przetwarzaniem danych w celach wskazanych w pkt 4, Pani/Pana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dane osobowe mogą być udostępniane innym odbiorcom lub kategoriom odbiorców danych osobowych.</w:t>
      </w:r>
      <w:r w:rsidRPr="004A076C">
        <w:rPr>
          <w:rFonts w:asciiTheme="minorHAnsi" w:hAnsiTheme="minorHAnsi" w:cstheme="minorHAnsi"/>
          <w:sz w:val="23"/>
          <w:szCs w:val="23"/>
        </w:rPr>
        <w:t> Odbiorcami Pani/Pana danych osobowych mogą być:</w:t>
      </w:r>
    </w:p>
    <w:p w:rsidR="0030376F" w:rsidRPr="004A076C" w:rsidRDefault="0030376F" w:rsidP="0030376F">
      <w:pPr>
        <w:numPr>
          <w:ilvl w:val="0"/>
          <w:numId w:val="14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Ministerstwo Finansów;</w:t>
      </w:r>
    </w:p>
    <w:p w:rsidR="0030376F" w:rsidRPr="004A076C" w:rsidRDefault="0030376F" w:rsidP="0030376F">
      <w:pPr>
        <w:numPr>
          <w:ilvl w:val="0"/>
          <w:numId w:val="14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Generalny Inspektor Informacji Finansowej;</w:t>
      </w:r>
    </w:p>
    <w:p w:rsidR="0030376F" w:rsidRPr="004A076C" w:rsidRDefault="0030376F" w:rsidP="0030376F">
      <w:pPr>
        <w:numPr>
          <w:ilvl w:val="0"/>
          <w:numId w:val="14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Policja, Prokuratura, sądy;</w:t>
      </w:r>
    </w:p>
    <w:p w:rsidR="0030376F" w:rsidRPr="004A076C" w:rsidRDefault="0030376F" w:rsidP="0030376F">
      <w:pPr>
        <w:numPr>
          <w:ilvl w:val="0"/>
          <w:numId w:val="14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ABW, CBA, CBŚ, MOPR, itp.;</w:t>
      </w:r>
    </w:p>
    <w:p w:rsidR="0030376F" w:rsidRPr="004A076C" w:rsidRDefault="0030376F" w:rsidP="0030376F">
      <w:pPr>
        <w:numPr>
          <w:ilvl w:val="0"/>
          <w:numId w:val="14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inne podmioty uprawnione do odbioru Pani/Pana danych, w tym państwa trzecie, nienależące do UE, w uzasadnionych przypadkach i na podstawie odpowiednich przepisów prawa.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lastRenderedPageBreak/>
        <w:t>6. 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Pani/Pana dane osobowe będą przetwarzane</w:t>
      </w:r>
      <w:r w:rsidRPr="004A076C">
        <w:rPr>
          <w:rFonts w:asciiTheme="minorHAnsi" w:hAnsiTheme="minorHAnsi" w:cstheme="minorHAnsi"/>
          <w:sz w:val="23"/>
          <w:szCs w:val="23"/>
        </w:rPr>
        <w:t> przez okres niezbędny do realizacji celów przetwarzania, a następnie przechowywane na podstawie przepisów prawa o archiwizacji dokumentów (ustawa z dnia 14 lipca 1983 r. o narodowym zasobie archiwalnym i archiwach, zgodnie z terminami określonymi w Zarządzeniu Ministra Rozwoju i Finansów z dnia 28 lutego 2017 r. w sprawie wprowadzenia jednolitego rzeczowego wykazu akt w izbach administracji skarbowej, urzędach skarbowych i urzędach celno-skarbowych.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7. W związku z przetwarzaniem przez IAS w Kielcach, Pani/Pana danych osobowych, przysługuje Pani/Panu prawo do:</w:t>
      </w:r>
    </w:p>
    <w:p w:rsidR="0030376F" w:rsidRPr="004A076C" w:rsidRDefault="0030376F" w:rsidP="0030376F">
      <w:pPr>
        <w:numPr>
          <w:ilvl w:val="0"/>
          <w:numId w:val="15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dostępu do treści danych, na podstawie art. 15 RODO z zastrzeżeniem, że udostępniane dane osobowe nie mogą ujawniać informacji niejawnych, ani naruszać tajemnic prawnie chronionych;</w:t>
      </w:r>
    </w:p>
    <w:p w:rsidR="0030376F" w:rsidRPr="004A076C" w:rsidRDefault="0030376F" w:rsidP="0030376F">
      <w:pPr>
        <w:numPr>
          <w:ilvl w:val="0"/>
          <w:numId w:val="15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sprostowania danych, na podstawie art. 16 RODO, jeśli są błędne lub nieaktualne;</w:t>
      </w:r>
    </w:p>
    <w:p w:rsidR="0030376F" w:rsidRPr="004A076C" w:rsidRDefault="0030376F" w:rsidP="0030376F">
      <w:pPr>
        <w:numPr>
          <w:ilvl w:val="0"/>
          <w:numId w:val="15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usunięcia danych, na zasadach określonych w  art. 17 RODO - w przypadkach, w których IAS w Kielcach przetwarza dane osobowe na podstawie przepisów prawa, dane mogą być usunięte po zakończeniu okresu archiwizacji;</w:t>
      </w:r>
    </w:p>
    <w:p w:rsidR="0030376F" w:rsidRPr="004A076C" w:rsidRDefault="0030376F" w:rsidP="0030376F">
      <w:pPr>
        <w:numPr>
          <w:ilvl w:val="0"/>
          <w:numId w:val="15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ograniczenia przetwarzania danych, na podstawie art. 18 RODO;</w:t>
      </w:r>
    </w:p>
    <w:p w:rsidR="0030376F" w:rsidRPr="004A076C" w:rsidRDefault="0030376F" w:rsidP="0030376F">
      <w:pPr>
        <w:numPr>
          <w:ilvl w:val="0"/>
          <w:numId w:val="15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wniesienia sprzeciwu wobec przetwarzanych danych, na podstawie art. 21 RODO, z zastrzeżeniem, że nie dotyczy to przypadków, w których IAS w Kielcach posiada uprawnienie do przetwarzania danych na podstawie przepisów prawa.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8. W przypadku uznania, iż przetwarzanie przez IAS w Kielcach Pani/Pana danych osobowych narusza przepisy RODO, p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rzysługuje Pani/Panu prawo do wniesienia skargi do Prezesa Urzędu Ochrony Danych Osobowych, ul. Stawki 2, 00-193 Warszawa, e-mail: kancelaria@uodo.gov.pl lub za pośrednictwem elektronicznej skrzynki podawczej ePUAP Urzędu Ochrony Danych Osobowych: /UODO/SkrytkaESP.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9. Podanie przez Panią/Pana danych osobowych w zakresie niezbędnym do realizacji celu, o którym mowa w pkt 4, wynika z obowiązujących przepisów prawa wskazanych w pkt 4.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10. </w:t>
      </w:r>
      <w:r w:rsidRPr="004A076C">
        <w:rPr>
          <w:rStyle w:val="Pogrubienie"/>
          <w:rFonts w:asciiTheme="minorHAnsi" w:hAnsiTheme="minorHAnsi" w:cstheme="minorHAnsi"/>
          <w:b w:val="0"/>
          <w:sz w:val="23"/>
          <w:szCs w:val="23"/>
        </w:rPr>
        <w:t>Przetwarzanie Pani/Pana danych może odbywać się w sposób zautomatyzowany</w:t>
      </w:r>
      <w:r w:rsidRPr="004A076C">
        <w:rPr>
          <w:rFonts w:asciiTheme="minorHAnsi" w:hAnsiTheme="minorHAnsi" w:cstheme="minorHAnsi"/>
          <w:sz w:val="23"/>
          <w:szCs w:val="23"/>
        </w:rPr>
        <w:t>, co może wiązać się ze zautomatyzowanym podejmowaniem decyzji, w tym z profilowaniem, które wykonywane jest przez IAS w Kielcach na mocy obowiązujących przepisów prawa, tj. art. 47c ustawy o KAS. Dotyczy to poniższych przypadków:</w:t>
      </w:r>
    </w:p>
    <w:p w:rsidR="0030376F" w:rsidRPr="004A076C" w:rsidRDefault="0030376F" w:rsidP="0030376F">
      <w:pPr>
        <w:numPr>
          <w:ilvl w:val="0"/>
          <w:numId w:val="16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 prowadzenie działalności analitycznej, prognostycznej i badawczej dotyczącej zjawisk pozostających we właściwości KAS;</w:t>
      </w:r>
    </w:p>
    <w:p w:rsidR="0030376F" w:rsidRPr="004A076C" w:rsidRDefault="0030376F" w:rsidP="0030376F">
      <w:pPr>
        <w:numPr>
          <w:ilvl w:val="0"/>
          <w:numId w:val="16"/>
        </w:numPr>
        <w:shd w:val="clear" w:color="auto" w:fill="FFFFFF"/>
        <w:ind w:left="330" w:right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dokonywanie analizy ryzyka, o których mowa w art. 2 ust. 1 pkt 10 i 12a ustawy o KAS, może polegać na zautomatyzowanym przetwarzaniu danych lub na zautomatyzowanym podejmowaniu decyzji w tym profilowaniu, wywołującym skutki prawne wobec osoby profilowanej lub której dane podlegają zautomatyzowanemu przetwarzaniu.</w:t>
      </w:r>
    </w:p>
    <w:p w:rsidR="0030376F" w:rsidRPr="004A076C" w:rsidRDefault="0030376F" w:rsidP="0030376F">
      <w:pPr>
        <w:pStyle w:val="NormalnyWeb"/>
        <w:shd w:val="clear" w:color="auto" w:fill="FFFFFF"/>
        <w:spacing w:before="96" w:beforeAutospacing="0" w:after="240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Konsekwencją dokonanej oceny jest automatyczne zakwalifikowanie do grup ryzyka i może skutkować zmianą relacji i podjęciem dodatkowych czynności przewidzianych przepisami prawa</w:t>
      </w:r>
    </w:p>
    <w:p w:rsidR="00843963" w:rsidRPr="004A076C" w:rsidRDefault="00843963" w:rsidP="008439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>Oświadczam, że zapoznałem/am się z klauzulą informacyjną dotyczącą przetwarzania danych osobowych oraz jestem świadomy praw przysługujących w związku z ochroną danych osobowych.</w:t>
      </w:r>
    </w:p>
    <w:p w:rsidR="00843963" w:rsidRPr="004A076C" w:rsidRDefault="00843963" w:rsidP="008439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843963" w:rsidRPr="004A076C" w:rsidRDefault="00843963" w:rsidP="008439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 xml:space="preserve"> ………………….., dnia …………………………                                        </w:t>
      </w:r>
    </w:p>
    <w:p w:rsidR="00843963" w:rsidRPr="004A076C" w:rsidRDefault="00C442D7" w:rsidP="00C442D7">
      <w:pPr>
        <w:spacing w:line="276" w:lineRule="auto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……………………………………………….</w:t>
      </w:r>
    </w:p>
    <w:p w:rsidR="00843963" w:rsidRPr="004A076C" w:rsidRDefault="00843963" w:rsidP="008439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</w:t>
      </w:r>
      <w:r w:rsidR="00C442D7">
        <w:rPr>
          <w:rFonts w:asciiTheme="minorHAnsi" w:hAnsiTheme="minorHAnsi" w:cstheme="minorHAnsi"/>
          <w:sz w:val="23"/>
          <w:szCs w:val="23"/>
        </w:rPr>
        <w:t xml:space="preserve">                   </w:t>
      </w:r>
      <w:r w:rsidRPr="004A076C">
        <w:rPr>
          <w:rFonts w:asciiTheme="minorHAnsi" w:hAnsiTheme="minorHAnsi" w:cstheme="minorHAnsi"/>
          <w:i/>
          <w:sz w:val="23"/>
          <w:szCs w:val="23"/>
        </w:rPr>
        <w:t>(czytelny podpis)</w:t>
      </w:r>
    </w:p>
    <w:p w:rsidR="00954260" w:rsidRPr="004A076C" w:rsidRDefault="00954260" w:rsidP="00C925CE">
      <w:pPr>
        <w:tabs>
          <w:tab w:val="left" w:pos="1590"/>
        </w:tabs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A076C">
        <w:rPr>
          <w:rFonts w:asciiTheme="minorHAnsi" w:hAnsiTheme="minorHAnsi" w:cstheme="minorHAnsi"/>
          <w:sz w:val="23"/>
          <w:szCs w:val="23"/>
        </w:rPr>
        <w:fldChar w:fldCharType="begin"/>
      </w:r>
      <w:r w:rsidRPr="004A076C">
        <w:rPr>
          <w:rFonts w:asciiTheme="minorHAnsi" w:hAnsiTheme="minorHAnsi" w:cstheme="minorHAnsi"/>
          <w:sz w:val="23"/>
          <w:szCs w:val="23"/>
        </w:rPr>
        <w:instrText xml:space="preserve"> DOCPROPERTY  TrescPisma  \* MERGEFORMAT </w:instrText>
      </w:r>
      <w:r w:rsidRPr="004A076C">
        <w:rPr>
          <w:rFonts w:asciiTheme="minorHAnsi" w:hAnsiTheme="minorHAnsi" w:cstheme="minorHAnsi"/>
          <w:sz w:val="23"/>
          <w:szCs w:val="23"/>
        </w:rPr>
        <w:fldChar w:fldCharType="end"/>
      </w:r>
    </w:p>
    <w:sectPr w:rsidR="00954260" w:rsidRPr="004A076C" w:rsidSect="001B4BCC">
      <w:footerReference w:type="default" r:id="rId14"/>
      <w:headerReference w:type="first" r:id="rId15"/>
      <w:footerReference w:type="first" r:id="rId16"/>
      <w:type w:val="continuous"/>
      <w:pgSz w:w="11900" w:h="16840"/>
      <w:pgMar w:top="993" w:right="985" w:bottom="426" w:left="1560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94" w:rsidRDefault="00724494">
      <w:r>
        <w:separator/>
      </w:r>
    </w:p>
  </w:endnote>
  <w:endnote w:type="continuationSeparator" w:id="0">
    <w:p w:rsidR="00724494" w:rsidRDefault="007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2AF" w:usb1="4000604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E9" w:rsidRDefault="00157581" w:rsidP="00157581">
    <w:pPr>
      <w:pStyle w:val="Stopka"/>
      <w:jc w:val="right"/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1601CDA" wp14:editId="0F3FD2D5">
              <wp:simplePos x="0" y="0"/>
              <wp:positionH relativeFrom="column">
                <wp:posOffset>5777865</wp:posOffset>
              </wp:positionH>
              <wp:positionV relativeFrom="paragraph">
                <wp:posOffset>-97790</wp:posOffset>
              </wp:positionV>
              <wp:extent cx="546735" cy="305435"/>
              <wp:effectExtent l="0" t="0" r="0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581" w:rsidRPr="004467F3" w:rsidRDefault="00157581" w:rsidP="00157581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040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30408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157581" w:rsidRDefault="00157581" w:rsidP="001575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01C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4.95pt;margin-top:-7.7pt;width:43.05pt;height:24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" filled="f" stroked="f">
              <v:textbox>
                <w:txbxContent>
                  <w:p w:rsidR="00157581" w:rsidRPr="004467F3" w:rsidRDefault="00157581" w:rsidP="00157581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3040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30408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157581" w:rsidRDefault="00157581" w:rsidP="00157581"/>
                </w:txbxContent>
              </v:textbox>
            </v:shape>
          </w:pict>
        </mc:Fallback>
      </mc:AlternateContent>
    </w:r>
  </w:p>
  <w:p w:rsidR="003F3BE9" w:rsidRDefault="003F3B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81" w:rsidRDefault="00967831" w:rsidP="00157581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129EEC" wp14:editId="6767A391">
              <wp:simplePos x="0" y="0"/>
              <wp:positionH relativeFrom="margin">
                <wp:align>left</wp:align>
              </wp:positionH>
              <wp:positionV relativeFrom="paragraph">
                <wp:posOffset>13941</wp:posOffset>
              </wp:positionV>
              <wp:extent cx="5925600" cy="14400"/>
              <wp:effectExtent l="0" t="0" r="37465" b="2413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600" cy="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903C0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" strokecolor="black [3213]" strokeweight="1pt">
              <w10:wrap anchorx="margin"/>
            </v:line>
          </w:pict>
        </mc:Fallback>
      </mc:AlternateContent>
    </w:r>
  </w:p>
  <w:p w:rsidR="00157581" w:rsidRDefault="00157581" w:rsidP="00157581">
    <w:pPr>
      <w:pStyle w:val="Stopka"/>
      <w:tabs>
        <w:tab w:val="clear" w:pos="4320"/>
        <w:tab w:val="clear" w:pos="8640"/>
        <w:tab w:val="right" w:pos="9348"/>
      </w:tabs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723D801" wp14:editId="652281DE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581" w:rsidRPr="004467F3" w:rsidRDefault="00157581" w:rsidP="00157581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040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30408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157581" w:rsidRDefault="00157581" w:rsidP="001575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3D8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95pt;margin-top:-3.45pt;width:43.05pt;height:24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N1KV5E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:rsidR="00157581" w:rsidRPr="004467F3" w:rsidRDefault="00157581" w:rsidP="00157581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3040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30408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157581" w:rsidRDefault="00157581" w:rsidP="00157581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7DD03E0" wp14:editId="74EAAD98">
              <wp:simplePos x="0" y="0"/>
              <wp:positionH relativeFrom="column">
                <wp:posOffset>1905</wp:posOffset>
              </wp:positionH>
              <wp:positionV relativeFrom="paragraph">
                <wp:posOffset>-76571</wp:posOffset>
              </wp:positionV>
              <wp:extent cx="5813427" cy="519429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27" cy="519429"/>
                        <a:chOff x="3" y="0"/>
                        <a:chExt cx="5814594" cy="520298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25923"/>
                          <a:ext cx="1187627" cy="26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Łącznik prosty 7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275" y="0"/>
                          <a:ext cx="4598322" cy="520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B6" w:rsidRPr="002A6DB6" w:rsidRDefault="00157581" w:rsidP="002A6DB6">
                            <w:pPr>
                              <w:pStyle w:val="Stopka"/>
                              <w:tabs>
                                <w:tab w:val="right" w:pos="822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A6DB6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e-mail: </w:t>
                            </w:r>
                            <w:hyperlink r:id="rId2" w:history="1">
                              <w:r w:rsidR="002A6DB6" w:rsidRPr="002A6DB6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ias.kielce@mf.gov.pl</w:t>
                              </w:r>
                            </w:hyperlink>
                            <w:r w:rsidRPr="002A6DB6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03D64" w:rsidRPr="002A6DB6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="002A6DB6" w:rsidRPr="002A6D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www.swietokrzyskie.kas.gov.pl/ tel</w:t>
                            </w:r>
                            <w:r w:rsidR="00E03D64" w:rsidRPr="002A6D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.: 41 36-42-613/</w:t>
                            </w:r>
                          </w:p>
                          <w:p w:rsidR="002A6DB6" w:rsidRDefault="00E03D64" w:rsidP="002A6DB6">
                            <w:pPr>
                              <w:pStyle w:val="Stopka"/>
                              <w:tabs>
                                <w:tab w:val="right" w:pos="8222"/>
                              </w:tabs>
                              <w:jc w:val="both"/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2A6D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fax : 41 36-42-615</w:t>
                            </w:r>
                            <w:r w:rsidRPr="002A6DB6"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/ </w:t>
                            </w:r>
                            <w:r w:rsidR="002A6DB6"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 xml:space="preserve">Izba Administracji Skarbowej w Kielcach, </w:t>
                            </w:r>
                          </w:p>
                          <w:p w:rsidR="00157581" w:rsidRPr="002A6DB6" w:rsidRDefault="002A6DB6" w:rsidP="002A6DB6">
                            <w:pPr>
                              <w:pStyle w:val="Stopka"/>
                              <w:tabs>
                                <w:tab w:val="right" w:pos="822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u w:val="none"/>
                              </w:rPr>
                              <w:t>ul. Sandomierska 105, 25-324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DD03E0" id="Grupa 4" o:spid="_x0000_s1028" style="position:absolute;margin-left:.15pt;margin-top:-6.05pt;width:457.75pt;height:40.9pt;z-index:251670528;mso-width-relative:margin" coordorigin="" coordsize="58145,52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style="position:absolute;top:259;width:11876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">
                <v:imagedata r:id="rId3" o:title=""/>
                <v:path arrowok="t"/>
              </v:shape>
              <v:line id="Łącznik prosty 7" o:spid="_x0000_s1030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" strokecolor="#757575"/>
              <v:shape id="_x0000_s1031" type="#_x0000_t202" style="position:absolute;left:12162;width:45983;height: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:rsidR="002A6DB6" w:rsidRPr="002A6DB6" w:rsidRDefault="00157581" w:rsidP="002A6DB6">
                      <w:pPr>
                        <w:pStyle w:val="Stopka"/>
                        <w:tabs>
                          <w:tab w:val="right" w:pos="8222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 w:rsidRPr="002A6DB6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e-mail: </w:t>
                      </w:r>
                      <w:hyperlink r:id="rId4" w:history="1">
                        <w:r w:rsidR="002A6DB6" w:rsidRPr="002A6DB6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ias.kielce@mf.gov.pl</w:t>
                        </w:r>
                      </w:hyperlink>
                      <w:r w:rsidRPr="002A6DB6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03D64" w:rsidRPr="002A6DB6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>/</w:t>
                      </w:r>
                      <w:r w:rsidR="002A6DB6" w:rsidRPr="002A6DB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www.swietokrzyskie.kas.gov.pl/ tel</w:t>
                      </w:r>
                      <w:r w:rsidR="00E03D64" w:rsidRPr="002A6DB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.: 41 36-42-613/</w:t>
                      </w:r>
                    </w:p>
                    <w:p w:rsidR="002A6DB6" w:rsidRDefault="00E03D64" w:rsidP="002A6DB6">
                      <w:pPr>
                        <w:pStyle w:val="Stopka"/>
                        <w:tabs>
                          <w:tab w:val="right" w:pos="8222"/>
                        </w:tabs>
                        <w:jc w:val="both"/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u w:val="none"/>
                        </w:rPr>
                      </w:pPr>
                      <w:r w:rsidRPr="002A6DB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fax : 41 36-42-615</w:t>
                      </w:r>
                      <w:r w:rsidRPr="002A6DB6"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/ </w:t>
                      </w:r>
                      <w:r w:rsidR="002A6DB6"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u w:val="none"/>
                        </w:rPr>
                        <w:t xml:space="preserve">Izba Administracji Skarbowej w Kielcach, </w:t>
                      </w:r>
                    </w:p>
                    <w:p w:rsidR="00157581" w:rsidRPr="002A6DB6" w:rsidRDefault="002A6DB6" w:rsidP="002A6DB6">
                      <w:pPr>
                        <w:pStyle w:val="Stopka"/>
                        <w:tabs>
                          <w:tab w:val="right" w:pos="8222"/>
                        </w:tabs>
                        <w:jc w:val="both"/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u w:val="none"/>
                        </w:rPr>
                        <w:t>ul. Sandomierska 105, 25-324 Kielce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  <w:p w:rsidR="00291C5D" w:rsidRPr="00103F52" w:rsidRDefault="00291C5D" w:rsidP="00291C5D">
    <w:pPr>
      <w:tabs>
        <w:tab w:val="right" w:pos="9309"/>
      </w:tabs>
      <w:rPr>
        <w:rFonts w:ascii="Arial" w:hAnsi="Arial" w:cs="Arial"/>
        <w:sz w:val="16"/>
        <w:szCs w:val="16"/>
      </w:rPr>
    </w:pPr>
  </w:p>
  <w:p w:rsidR="00291C5D" w:rsidRPr="00837DCD" w:rsidRDefault="00291C5D" w:rsidP="00291C5D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0DFAD7BB" wp14:editId="6B32E38B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651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94" w:rsidRDefault="00724494">
      <w:r>
        <w:separator/>
      </w:r>
    </w:p>
  </w:footnote>
  <w:footnote w:type="continuationSeparator" w:id="0">
    <w:p w:rsidR="00724494" w:rsidRDefault="007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7A" w:rsidRPr="00104AE2" w:rsidRDefault="001F257A" w:rsidP="001F257A">
    <w:pPr>
      <w:ind w:left="1560"/>
      <w:rPr>
        <w:b/>
        <w:bCs/>
        <w:sz w:val="28"/>
        <w:szCs w:val="28"/>
      </w:rPr>
    </w:pPr>
    <w:r w:rsidRPr="001F257A">
      <w:rPr>
        <w:b/>
        <w:bCs/>
        <w:noProof/>
        <w:lang w:eastAsia="pl-PL"/>
      </w:rPr>
      <w:drawing>
        <wp:anchor distT="0" distB="0" distL="114300" distR="114300" simplePos="0" relativeHeight="251675648" behindDoc="0" locked="0" layoutInCell="1" allowOverlap="1" wp14:anchorId="1E87DDC5" wp14:editId="5D537E5F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094740" cy="6953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82F">
      <w:rPr>
        <w:sz w:val="28"/>
      </w:rPr>
      <w:tab/>
    </w:r>
    <w:r w:rsidR="00A6279B">
      <w:br w:type="column"/>
    </w:r>
    <w:r>
      <w:t xml:space="preserve"> </w:t>
    </w:r>
    <w:r w:rsidRPr="00104AE2">
      <w:rPr>
        <w:b/>
        <w:bCs/>
        <w:sz w:val="28"/>
        <w:szCs w:val="28"/>
      </w:rPr>
      <w:t>IZBA ADMINISTRACJI SKARBOWEJ</w:t>
    </w:r>
    <w:r w:rsidRPr="00104AE2">
      <w:rPr>
        <w:b/>
        <w:bCs/>
        <w:sz w:val="28"/>
        <w:szCs w:val="28"/>
      </w:rPr>
      <w:br/>
      <w:t xml:space="preserve"> W KIELCACH</w:t>
    </w:r>
  </w:p>
  <w:p w:rsidR="00A6279B" w:rsidRPr="00D56D6B" w:rsidRDefault="0064706F" w:rsidP="00D56D6B">
    <w:pPr>
      <w:ind w:left="1560"/>
      <w:jc w:val="right"/>
      <w:rPr>
        <w:rFonts w:ascii="Calibri" w:hAnsi="Calibri" w:cs="Calibri"/>
        <w:bCs/>
      </w:rPr>
    </w:pPr>
    <w:r>
      <w:rPr>
        <w:rFonts w:ascii="Calibri" w:hAnsi="Calibri" w:cs="Calibri"/>
        <w:bCs/>
      </w:rPr>
      <w:t>Załącznik nr 4</w:t>
    </w:r>
  </w:p>
  <w:p w:rsidR="00FB782F" w:rsidRPr="00D55F3E" w:rsidRDefault="00967831" w:rsidP="00967831">
    <w:pPr>
      <w:pBdr>
        <w:bottom w:val="single" w:sz="12" w:space="1" w:color="auto"/>
      </w:pBdr>
      <w:tabs>
        <w:tab w:val="left" w:pos="3148"/>
      </w:tabs>
      <w:textboxTightWrap w:val="allLines"/>
      <w:rPr>
        <w:sz w:val="28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F25"/>
    <w:multiLevelType w:val="hybridMultilevel"/>
    <w:tmpl w:val="581234D6"/>
    <w:lvl w:ilvl="0" w:tplc="997CD4BA">
      <w:numFmt w:val="bullet"/>
      <w:lvlText w:val="•"/>
      <w:lvlJc w:val="left"/>
      <w:pPr>
        <w:ind w:left="720" w:hanging="36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546B"/>
    <w:multiLevelType w:val="hybridMultilevel"/>
    <w:tmpl w:val="259419BA"/>
    <w:lvl w:ilvl="0" w:tplc="8DFA2822">
      <w:start w:val="1"/>
      <w:numFmt w:val="decimal"/>
      <w:lvlText w:val="%1."/>
      <w:lvlJc w:val="left"/>
      <w:pPr>
        <w:ind w:left="41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22AA0377"/>
    <w:multiLevelType w:val="hybridMultilevel"/>
    <w:tmpl w:val="4B2C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34CC"/>
    <w:multiLevelType w:val="hybridMultilevel"/>
    <w:tmpl w:val="4AF64B32"/>
    <w:lvl w:ilvl="0" w:tplc="997CD4BA">
      <w:numFmt w:val="bullet"/>
      <w:lvlText w:val="•"/>
      <w:lvlJc w:val="left"/>
      <w:pPr>
        <w:ind w:left="720" w:hanging="36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9EC"/>
    <w:multiLevelType w:val="multilevel"/>
    <w:tmpl w:val="305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F53251"/>
    <w:multiLevelType w:val="hybridMultilevel"/>
    <w:tmpl w:val="051AF838"/>
    <w:lvl w:ilvl="0" w:tplc="3D44D6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E2C86"/>
    <w:multiLevelType w:val="hybridMultilevel"/>
    <w:tmpl w:val="B9F6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622B2"/>
    <w:multiLevelType w:val="multilevel"/>
    <w:tmpl w:val="728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421AA2"/>
    <w:multiLevelType w:val="hybridMultilevel"/>
    <w:tmpl w:val="775EEB30"/>
    <w:lvl w:ilvl="0" w:tplc="3D44D6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E481D"/>
    <w:multiLevelType w:val="multilevel"/>
    <w:tmpl w:val="6B8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0F3003"/>
    <w:multiLevelType w:val="hybridMultilevel"/>
    <w:tmpl w:val="E764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3008"/>
    <w:multiLevelType w:val="hybridMultilevel"/>
    <w:tmpl w:val="AB44DED0"/>
    <w:lvl w:ilvl="0" w:tplc="997CD4BA">
      <w:numFmt w:val="bullet"/>
      <w:lvlText w:val="•"/>
      <w:lvlJc w:val="left"/>
      <w:pPr>
        <w:ind w:left="1174" w:hanging="36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C5E128C"/>
    <w:multiLevelType w:val="hybridMultilevel"/>
    <w:tmpl w:val="6EC4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32C3"/>
    <w:multiLevelType w:val="hybridMultilevel"/>
    <w:tmpl w:val="12861DF6"/>
    <w:lvl w:ilvl="0" w:tplc="6C068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4AC"/>
    <w:multiLevelType w:val="multilevel"/>
    <w:tmpl w:val="374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75EA"/>
    <w:rsid w:val="00021EAA"/>
    <w:rsid w:val="00022AF0"/>
    <w:rsid w:val="000301B3"/>
    <w:rsid w:val="0003265F"/>
    <w:rsid w:val="00034496"/>
    <w:rsid w:val="00035FA9"/>
    <w:rsid w:val="00040C8B"/>
    <w:rsid w:val="0004130E"/>
    <w:rsid w:val="0004133D"/>
    <w:rsid w:val="00043901"/>
    <w:rsid w:val="00044DED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0728"/>
    <w:rsid w:val="00091D9B"/>
    <w:rsid w:val="000968D8"/>
    <w:rsid w:val="000A0D6D"/>
    <w:rsid w:val="000A19F9"/>
    <w:rsid w:val="000B0537"/>
    <w:rsid w:val="000B2BAA"/>
    <w:rsid w:val="000B558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205"/>
    <w:rsid w:val="000F5B4A"/>
    <w:rsid w:val="001008A9"/>
    <w:rsid w:val="00104AE2"/>
    <w:rsid w:val="00110D3B"/>
    <w:rsid w:val="001111C1"/>
    <w:rsid w:val="0011386A"/>
    <w:rsid w:val="00117E29"/>
    <w:rsid w:val="00122BA8"/>
    <w:rsid w:val="00122EFE"/>
    <w:rsid w:val="0012642F"/>
    <w:rsid w:val="00130B32"/>
    <w:rsid w:val="00130F77"/>
    <w:rsid w:val="001336A0"/>
    <w:rsid w:val="00141932"/>
    <w:rsid w:val="00147419"/>
    <w:rsid w:val="001479D7"/>
    <w:rsid w:val="00147B82"/>
    <w:rsid w:val="001516AC"/>
    <w:rsid w:val="0015273D"/>
    <w:rsid w:val="001540E6"/>
    <w:rsid w:val="0015488E"/>
    <w:rsid w:val="00157581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978A3"/>
    <w:rsid w:val="001A312B"/>
    <w:rsid w:val="001A32FD"/>
    <w:rsid w:val="001B443F"/>
    <w:rsid w:val="001B493E"/>
    <w:rsid w:val="001B4A81"/>
    <w:rsid w:val="001B4BCC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0CAB"/>
    <w:rsid w:val="001D26A1"/>
    <w:rsid w:val="001D3BD4"/>
    <w:rsid w:val="001D67CF"/>
    <w:rsid w:val="001D6857"/>
    <w:rsid w:val="001E01BE"/>
    <w:rsid w:val="001E0552"/>
    <w:rsid w:val="001E074D"/>
    <w:rsid w:val="001E3926"/>
    <w:rsid w:val="001E433D"/>
    <w:rsid w:val="001E6F48"/>
    <w:rsid w:val="001E700E"/>
    <w:rsid w:val="001F257A"/>
    <w:rsid w:val="001F4DEF"/>
    <w:rsid w:val="00200364"/>
    <w:rsid w:val="00201CA2"/>
    <w:rsid w:val="00204223"/>
    <w:rsid w:val="00213982"/>
    <w:rsid w:val="00214700"/>
    <w:rsid w:val="00214832"/>
    <w:rsid w:val="0021533A"/>
    <w:rsid w:val="00216069"/>
    <w:rsid w:val="002168F5"/>
    <w:rsid w:val="00222FB8"/>
    <w:rsid w:val="002230BB"/>
    <w:rsid w:val="00225D84"/>
    <w:rsid w:val="00231DC4"/>
    <w:rsid w:val="0023579F"/>
    <w:rsid w:val="0023697D"/>
    <w:rsid w:val="00237E2E"/>
    <w:rsid w:val="0024114D"/>
    <w:rsid w:val="0024346A"/>
    <w:rsid w:val="00245335"/>
    <w:rsid w:val="00247910"/>
    <w:rsid w:val="00252632"/>
    <w:rsid w:val="00260C02"/>
    <w:rsid w:val="00264539"/>
    <w:rsid w:val="0026475F"/>
    <w:rsid w:val="00264ED3"/>
    <w:rsid w:val="00266771"/>
    <w:rsid w:val="0026725F"/>
    <w:rsid w:val="00270DE0"/>
    <w:rsid w:val="002728D2"/>
    <w:rsid w:val="00273295"/>
    <w:rsid w:val="00276254"/>
    <w:rsid w:val="00282E4B"/>
    <w:rsid w:val="002849A1"/>
    <w:rsid w:val="00287D4F"/>
    <w:rsid w:val="00291115"/>
    <w:rsid w:val="00291C5D"/>
    <w:rsid w:val="00293DEE"/>
    <w:rsid w:val="00296223"/>
    <w:rsid w:val="002A017C"/>
    <w:rsid w:val="002A12D9"/>
    <w:rsid w:val="002A19F6"/>
    <w:rsid w:val="002A2891"/>
    <w:rsid w:val="002A28E0"/>
    <w:rsid w:val="002A4C9D"/>
    <w:rsid w:val="002A6DB6"/>
    <w:rsid w:val="002B0A07"/>
    <w:rsid w:val="002B25BF"/>
    <w:rsid w:val="002B31F7"/>
    <w:rsid w:val="002B5CA7"/>
    <w:rsid w:val="002B71F8"/>
    <w:rsid w:val="002B7E9E"/>
    <w:rsid w:val="002D0E42"/>
    <w:rsid w:val="002D4A9F"/>
    <w:rsid w:val="002D7116"/>
    <w:rsid w:val="002E263E"/>
    <w:rsid w:val="002E4B64"/>
    <w:rsid w:val="002E555A"/>
    <w:rsid w:val="002E595A"/>
    <w:rsid w:val="002E5C4A"/>
    <w:rsid w:val="002F1600"/>
    <w:rsid w:val="002F42D9"/>
    <w:rsid w:val="002F4776"/>
    <w:rsid w:val="002F7B1A"/>
    <w:rsid w:val="00300B1E"/>
    <w:rsid w:val="00300F24"/>
    <w:rsid w:val="00301C44"/>
    <w:rsid w:val="0030223F"/>
    <w:rsid w:val="0030376F"/>
    <w:rsid w:val="0030406C"/>
    <w:rsid w:val="003077B4"/>
    <w:rsid w:val="00311358"/>
    <w:rsid w:val="00316391"/>
    <w:rsid w:val="0031797E"/>
    <w:rsid w:val="003211CC"/>
    <w:rsid w:val="00322694"/>
    <w:rsid w:val="003246A1"/>
    <w:rsid w:val="00324D59"/>
    <w:rsid w:val="003263AB"/>
    <w:rsid w:val="0033055F"/>
    <w:rsid w:val="00331CA7"/>
    <w:rsid w:val="00332321"/>
    <w:rsid w:val="003334CB"/>
    <w:rsid w:val="00342BBC"/>
    <w:rsid w:val="00342EDB"/>
    <w:rsid w:val="00346907"/>
    <w:rsid w:val="00351808"/>
    <w:rsid w:val="00352F29"/>
    <w:rsid w:val="0035563B"/>
    <w:rsid w:val="00356283"/>
    <w:rsid w:val="003567D3"/>
    <w:rsid w:val="0035696F"/>
    <w:rsid w:val="00356E5C"/>
    <w:rsid w:val="00361A00"/>
    <w:rsid w:val="0036284C"/>
    <w:rsid w:val="00362FA9"/>
    <w:rsid w:val="0036327E"/>
    <w:rsid w:val="00363F39"/>
    <w:rsid w:val="0036482F"/>
    <w:rsid w:val="0036661D"/>
    <w:rsid w:val="0037380F"/>
    <w:rsid w:val="00377498"/>
    <w:rsid w:val="00377898"/>
    <w:rsid w:val="0038193F"/>
    <w:rsid w:val="00386A34"/>
    <w:rsid w:val="00387C5F"/>
    <w:rsid w:val="0039200C"/>
    <w:rsid w:val="003954AD"/>
    <w:rsid w:val="003A57DA"/>
    <w:rsid w:val="003A5E2A"/>
    <w:rsid w:val="003B094D"/>
    <w:rsid w:val="003B1B8F"/>
    <w:rsid w:val="003B3282"/>
    <w:rsid w:val="003B551D"/>
    <w:rsid w:val="003B59EA"/>
    <w:rsid w:val="003C2B84"/>
    <w:rsid w:val="003C303E"/>
    <w:rsid w:val="003C4B0A"/>
    <w:rsid w:val="003C60E9"/>
    <w:rsid w:val="003C7182"/>
    <w:rsid w:val="003C73BF"/>
    <w:rsid w:val="003D0B0C"/>
    <w:rsid w:val="003E00DA"/>
    <w:rsid w:val="003E0EEF"/>
    <w:rsid w:val="003E268E"/>
    <w:rsid w:val="003E4876"/>
    <w:rsid w:val="003F1116"/>
    <w:rsid w:val="003F17B6"/>
    <w:rsid w:val="003F3BE9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4896"/>
    <w:rsid w:val="004250BC"/>
    <w:rsid w:val="004277F4"/>
    <w:rsid w:val="004332FF"/>
    <w:rsid w:val="004409A8"/>
    <w:rsid w:val="004409FF"/>
    <w:rsid w:val="00441DDF"/>
    <w:rsid w:val="0045120E"/>
    <w:rsid w:val="00451CD3"/>
    <w:rsid w:val="0045287B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91F8C"/>
    <w:rsid w:val="004A076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1BF5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058B"/>
    <w:rsid w:val="00503586"/>
    <w:rsid w:val="00503B04"/>
    <w:rsid w:val="00505D31"/>
    <w:rsid w:val="00507465"/>
    <w:rsid w:val="005136D7"/>
    <w:rsid w:val="00516200"/>
    <w:rsid w:val="00516868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771B4"/>
    <w:rsid w:val="005807B2"/>
    <w:rsid w:val="00582603"/>
    <w:rsid w:val="00582F8C"/>
    <w:rsid w:val="0058398E"/>
    <w:rsid w:val="00584D51"/>
    <w:rsid w:val="00585F6D"/>
    <w:rsid w:val="00592CD3"/>
    <w:rsid w:val="0059390F"/>
    <w:rsid w:val="005B0E48"/>
    <w:rsid w:val="005B3497"/>
    <w:rsid w:val="005B4350"/>
    <w:rsid w:val="005B699D"/>
    <w:rsid w:val="005B77E6"/>
    <w:rsid w:val="005C4463"/>
    <w:rsid w:val="005C60AD"/>
    <w:rsid w:val="005D0750"/>
    <w:rsid w:val="005D0A1C"/>
    <w:rsid w:val="005D1121"/>
    <w:rsid w:val="005D3FC4"/>
    <w:rsid w:val="005D6521"/>
    <w:rsid w:val="005D7F19"/>
    <w:rsid w:val="005E316F"/>
    <w:rsid w:val="005E4D53"/>
    <w:rsid w:val="005E6E79"/>
    <w:rsid w:val="005E7C91"/>
    <w:rsid w:val="005F18E7"/>
    <w:rsid w:val="005F232C"/>
    <w:rsid w:val="005F2B98"/>
    <w:rsid w:val="005F67A4"/>
    <w:rsid w:val="0060132F"/>
    <w:rsid w:val="0060574F"/>
    <w:rsid w:val="00613C32"/>
    <w:rsid w:val="00614378"/>
    <w:rsid w:val="00616385"/>
    <w:rsid w:val="00620BFE"/>
    <w:rsid w:val="00620C4D"/>
    <w:rsid w:val="006247B9"/>
    <w:rsid w:val="00625A5D"/>
    <w:rsid w:val="0062685F"/>
    <w:rsid w:val="00626ACD"/>
    <w:rsid w:val="00627242"/>
    <w:rsid w:val="00627BF1"/>
    <w:rsid w:val="00627FE9"/>
    <w:rsid w:val="00630AD9"/>
    <w:rsid w:val="00636FA5"/>
    <w:rsid w:val="0064706F"/>
    <w:rsid w:val="0064768B"/>
    <w:rsid w:val="00655D4A"/>
    <w:rsid w:val="00656D0F"/>
    <w:rsid w:val="00656FF7"/>
    <w:rsid w:val="0065724A"/>
    <w:rsid w:val="00657547"/>
    <w:rsid w:val="00657C7B"/>
    <w:rsid w:val="006701D1"/>
    <w:rsid w:val="006718CD"/>
    <w:rsid w:val="00673CE9"/>
    <w:rsid w:val="006755F2"/>
    <w:rsid w:val="00675630"/>
    <w:rsid w:val="0067640A"/>
    <w:rsid w:val="006764B5"/>
    <w:rsid w:val="0068108D"/>
    <w:rsid w:val="00681E42"/>
    <w:rsid w:val="00682324"/>
    <w:rsid w:val="00682CC4"/>
    <w:rsid w:val="00683818"/>
    <w:rsid w:val="00683E6A"/>
    <w:rsid w:val="0068430D"/>
    <w:rsid w:val="00686D31"/>
    <w:rsid w:val="00687D8A"/>
    <w:rsid w:val="00692178"/>
    <w:rsid w:val="00692362"/>
    <w:rsid w:val="00693EB9"/>
    <w:rsid w:val="0069698B"/>
    <w:rsid w:val="006A356E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0761D"/>
    <w:rsid w:val="00711E28"/>
    <w:rsid w:val="00713522"/>
    <w:rsid w:val="0071673E"/>
    <w:rsid w:val="00717A24"/>
    <w:rsid w:val="007206B2"/>
    <w:rsid w:val="00724494"/>
    <w:rsid w:val="0072704A"/>
    <w:rsid w:val="007270CA"/>
    <w:rsid w:val="007328E2"/>
    <w:rsid w:val="00735D89"/>
    <w:rsid w:val="00736283"/>
    <w:rsid w:val="00736B64"/>
    <w:rsid w:val="00737274"/>
    <w:rsid w:val="00743A97"/>
    <w:rsid w:val="0074438F"/>
    <w:rsid w:val="00750D76"/>
    <w:rsid w:val="007568FA"/>
    <w:rsid w:val="0076269F"/>
    <w:rsid w:val="0076445E"/>
    <w:rsid w:val="00765C6A"/>
    <w:rsid w:val="007660EA"/>
    <w:rsid w:val="00773BCC"/>
    <w:rsid w:val="00774E52"/>
    <w:rsid w:val="0077632A"/>
    <w:rsid w:val="007773AA"/>
    <w:rsid w:val="00777BE4"/>
    <w:rsid w:val="0078125C"/>
    <w:rsid w:val="0078571D"/>
    <w:rsid w:val="00791742"/>
    <w:rsid w:val="00792572"/>
    <w:rsid w:val="0079669B"/>
    <w:rsid w:val="00796ACD"/>
    <w:rsid w:val="007A000E"/>
    <w:rsid w:val="007A1209"/>
    <w:rsid w:val="007A25B6"/>
    <w:rsid w:val="007A2BFD"/>
    <w:rsid w:val="007A5627"/>
    <w:rsid w:val="007A6215"/>
    <w:rsid w:val="007A6430"/>
    <w:rsid w:val="007A6D57"/>
    <w:rsid w:val="007B27D8"/>
    <w:rsid w:val="007B34F4"/>
    <w:rsid w:val="007B55F3"/>
    <w:rsid w:val="007B5B77"/>
    <w:rsid w:val="007B74F7"/>
    <w:rsid w:val="007C0645"/>
    <w:rsid w:val="007C2B52"/>
    <w:rsid w:val="007C6679"/>
    <w:rsid w:val="007D2155"/>
    <w:rsid w:val="007D3782"/>
    <w:rsid w:val="007D40A0"/>
    <w:rsid w:val="007D659A"/>
    <w:rsid w:val="007E0A16"/>
    <w:rsid w:val="007E2C44"/>
    <w:rsid w:val="007E566D"/>
    <w:rsid w:val="007F2E07"/>
    <w:rsid w:val="007F426B"/>
    <w:rsid w:val="007F4FF2"/>
    <w:rsid w:val="007F6004"/>
    <w:rsid w:val="0081029B"/>
    <w:rsid w:val="00811D3B"/>
    <w:rsid w:val="00812971"/>
    <w:rsid w:val="008173E1"/>
    <w:rsid w:val="00823BF5"/>
    <w:rsid w:val="00825901"/>
    <w:rsid w:val="0082687E"/>
    <w:rsid w:val="00835676"/>
    <w:rsid w:val="00840429"/>
    <w:rsid w:val="0084123E"/>
    <w:rsid w:val="0084198B"/>
    <w:rsid w:val="00842FE9"/>
    <w:rsid w:val="00843963"/>
    <w:rsid w:val="008453BC"/>
    <w:rsid w:val="008459BF"/>
    <w:rsid w:val="0084624E"/>
    <w:rsid w:val="008468B2"/>
    <w:rsid w:val="00850745"/>
    <w:rsid w:val="0086050B"/>
    <w:rsid w:val="00860CEA"/>
    <w:rsid w:val="00861113"/>
    <w:rsid w:val="00863355"/>
    <w:rsid w:val="00866E42"/>
    <w:rsid w:val="00867C4B"/>
    <w:rsid w:val="00882742"/>
    <w:rsid w:val="00883DAC"/>
    <w:rsid w:val="008862BE"/>
    <w:rsid w:val="00887BFF"/>
    <w:rsid w:val="00887E21"/>
    <w:rsid w:val="008903C7"/>
    <w:rsid w:val="00892448"/>
    <w:rsid w:val="00892D6E"/>
    <w:rsid w:val="0089397D"/>
    <w:rsid w:val="008943DC"/>
    <w:rsid w:val="0089576A"/>
    <w:rsid w:val="00895865"/>
    <w:rsid w:val="008A0B56"/>
    <w:rsid w:val="008A2C3A"/>
    <w:rsid w:val="008A4799"/>
    <w:rsid w:val="008A58C7"/>
    <w:rsid w:val="008A59AE"/>
    <w:rsid w:val="008A6B47"/>
    <w:rsid w:val="008A7D7D"/>
    <w:rsid w:val="008A7EF6"/>
    <w:rsid w:val="008B7B15"/>
    <w:rsid w:val="008C2E08"/>
    <w:rsid w:val="008C3875"/>
    <w:rsid w:val="008C60F5"/>
    <w:rsid w:val="008C66A7"/>
    <w:rsid w:val="008C7506"/>
    <w:rsid w:val="008D1A94"/>
    <w:rsid w:val="008D368A"/>
    <w:rsid w:val="008D5312"/>
    <w:rsid w:val="008D6B9E"/>
    <w:rsid w:val="008E4A6A"/>
    <w:rsid w:val="008E699D"/>
    <w:rsid w:val="008E754B"/>
    <w:rsid w:val="008F00F7"/>
    <w:rsid w:val="008F2D8D"/>
    <w:rsid w:val="008F3E4F"/>
    <w:rsid w:val="008F79A7"/>
    <w:rsid w:val="008F79CE"/>
    <w:rsid w:val="0090324D"/>
    <w:rsid w:val="009032BA"/>
    <w:rsid w:val="00906B73"/>
    <w:rsid w:val="0092009C"/>
    <w:rsid w:val="009223E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388"/>
    <w:rsid w:val="009413E9"/>
    <w:rsid w:val="00943895"/>
    <w:rsid w:val="00945B6A"/>
    <w:rsid w:val="00946241"/>
    <w:rsid w:val="00946D7A"/>
    <w:rsid w:val="00954260"/>
    <w:rsid w:val="0096246F"/>
    <w:rsid w:val="00964EAA"/>
    <w:rsid w:val="00967831"/>
    <w:rsid w:val="00974FCD"/>
    <w:rsid w:val="00984332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4EDF"/>
    <w:rsid w:val="009C62E3"/>
    <w:rsid w:val="009D0562"/>
    <w:rsid w:val="009D2509"/>
    <w:rsid w:val="009D2D3C"/>
    <w:rsid w:val="009D2F48"/>
    <w:rsid w:val="009D3F76"/>
    <w:rsid w:val="009D6E82"/>
    <w:rsid w:val="009E029E"/>
    <w:rsid w:val="009E1164"/>
    <w:rsid w:val="009E14D0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790C"/>
    <w:rsid w:val="00A2504C"/>
    <w:rsid w:val="00A30116"/>
    <w:rsid w:val="00A33711"/>
    <w:rsid w:val="00A34D4F"/>
    <w:rsid w:val="00A372B5"/>
    <w:rsid w:val="00A3732B"/>
    <w:rsid w:val="00A419BF"/>
    <w:rsid w:val="00A42324"/>
    <w:rsid w:val="00A426DC"/>
    <w:rsid w:val="00A46899"/>
    <w:rsid w:val="00A50628"/>
    <w:rsid w:val="00A53FD5"/>
    <w:rsid w:val="00A57C86"/>
    <w:rsid w:val="00A6279B"/>
    <w:rsid w:val="00A63D80"/>
    <w:rsid w:val="00A65AB5"/>
    <w:rsid w:val="00A662D9"/>
    <w:rsid w:val="00A66410"/>
    <w:rsid w:val="00A66B7D"/>
    <w:rsid w:val="00A66CB2"/>
    <w:rsid w:val="00A72E0D"/>
    <w:rsid w:val="00A7411A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1F5B"/>
    <w:rsid w:val="00B048A6"/>
    <w:rsid w:val="00B04A28"/>
    <w:rsid w:val="00B06E7F"/>
    <w:rsid w:val="00B078FE"/>
    <w:rsid w:val="00B12282"/>
    <w:rsid w:val="00B152A1"/>
    <w:rsid w:val="00B23500"/>
    <w:rsid w:val="00B31D09"/>
    <w:rsid w:val="00B35D82"/>
    <w:rsid w:val="00B35DF4"/>
    <w:rsid w:val="00B36D2A"/>
    <w:rsid w:val="00B425EC"/>
    <w:rsid w:val="00B430A5"/>
    <w:rsid w:val="00B43DC2"/>
    <w:rsid w:val="00B50E75"/>
    <w:rsid w:val="00B5232C"/>
    <w:rsid w:val="00B52BD9"/>
    <w:rsid w:val="00B54CE2"/>
    <w:rsid w:val="00B66D84"/>
    <w:rsid w:val="00B71503"/>
    <w:rsid w:val="00B73123"/>
    <w:rsid w:val="00B75D7C"/>
    <w:rsid w:val="00B77D0A"/>
    <w:rsid w:val="00B81E15"/>
    <w:rsid w:val="00B828DF"/>
    <w:rsid w:val="00B84348"/>
    <w:rsid w:val="00B857DE"/>
    <w:rsid w:val="00B858D7"/>
    <w:rsid w:val="00B85A56"/>
    <w:rsid w:val="00B87E99"/>
    <w:rsid w:val="00B91CF9"/>
    <w:rsid w:val="00BA3E36"/>
    <w:rsid w:val="00BA3FEE"/>
    <w:rsid w:val="00BA47D2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E7CF3"/>
    <w:rsid w:val="00BF0007"/>
    <w:rsid w:val="00BF4E72"/>
    <w:rsid w:val="00BF5BF2"/>
    <w:rsid w:val="00BF5F41"/>
    <w:rsid w:val="00BF68F7"/>
    <w:rsid w:val="00C0672E"/>
    <w:rsid w:val="00C103DB"/>
    <w:rsid w:val="00C14A19"/>
    <w:rsid w:val="00C22F8B"/>
    <w:rsid w:val="00C2412E"/>
    <w:rsid w:val="00C25AA5"/>
    <w:rsid w:val="00C31A90"/>
    <w:rsid w:val="00C31C9A"/>
    <w:rsid w:val="00C3373C"/>
    <w:rsid w:val="00C36BEF"/>
    <w:rsid w:val="00C40264"/>
    <w:rsid w:val="00C40C00"/>
    <w:rsid w:val="00C4112F"/>
    <w:rsid w:val="00C442D7"/>
    <w:rsid w:val="00C50EBA"/>
    <w:rsid w:val="00C50F17"/>
    <w:rsid w:val="00C57611"/>
    <w:rsid w:val="00C61650"/>
    <w:rsid w:val="00C70502"/>
    <w:rsid w:val="00C725BF"/>
    <w:rsid w:val="00C85E9C"/>
    <w:rsid w:val="00C91CBB"/>
    <w:rsid w:val="00C925CE"/>
    <w:rsid w:val="00CA1654"/>
    <w:rsid w:val="00CA2B66"/>
    <w:rsid w:val="00CB1A8D"/>
    <w:rsid w:val="00CD332C"/>
    <w:rsid w:val="00CD362C"/>
    <w:rsid w:val="00CE2C34"/>
    <w:rsid w:val="00CE2E05"/>
    <w:rsid w:val="00CE3931"/>
    <w:rsid w:val="00CE4763"/>
    <w:rsid w:val="00CE5F72"/>
    <w:rsid w:val="00CE6981"/>
    <w:rsid w:val="00CE7B41"/>
    <w:rsid w:val="00CF274B"/>
    <w:rsid w:val="00CF2EAA"/>
    <w:rsid w:val="00CF6541"/>
    <w:rsid w:val="00CF67AD"/>
    <w:rsid w:val="00CF69F0"/>
    <w:rsid w:val="00CF7ECF"/>
    <w:rsid w:val="00D00639"/>
    <w:rsid w:val="00D01008"/>
    <w:rsid w:val="00D041FF"/>
    <w:rsid w:val="00D0610F"/>
    <w:rsid w:val="00D0695A"/>
    <w:rsid w:val="00D06B89"/>
    <w:rsid w:val="00D10A16"/>
    <w:rsid w:val="00D147C7"/>
    <w:rsid w:val="00D175FD"/>
    <w:rsid w:val="00D17B47"/>
    <w:rsid w:val="00D258A4"/>
    <w:rsid w:val="00D30408"/>
    <w:rsid w:val="00D339E4"/>
    <w:rsid w:val="00D33AB4"/>
    <w:rsid w:val="00D3752C"/>
    <w:rsid w:val="00D41F86"/>
    <w:rsid w:val="00D4289F"/>
    <w:rsid w:val="00D431A8"/>
    <w:rsid w:val="00D519CB"/>
    <w:rsid w:val="00D53B47"/>
    <w:rsid w:val="00D54BE5"/>
    <w:rsid w:val="00D55F3E"/>
    <w:rsid w:val="00D569BC"/>
    <w:rsid w:val="00D56BFA"/>
    <w:rsid w:val="00D56D6B"/>
    <w:rsid w:val="00D60C4F"/>
    <w:rsid w:val="00D61380"/>
    <w:rsid w:val="00D624E3"/>
    <w:rsid w:val="00D639CE"/>
    <w:rsid w:val="00D63CDD"/>
    <w:rsid w:val="00D6687C"/>
    <w:rsid w:val="00D66C2F"/>
    <w:rsid w:val="00D730DF"/>
    <w:rsid w:val="00D73C0F"/>
    <w:rsid w:val="00D779B8"/>
    <w:rsid w:val="00D77B63"/>
    <w:rsid w:val="00D81789"/>
    <w:rsid w:val="00D836ED"/>
    <w:rsid w:val="00D87BAD"/>
    <w:rsid w:val="00D94929"/>
    <w:rsid w:val="00D95252"/>
    <w:rsid w:val="00D95D11"/>
    <w:rsid w:val="00DA11AB"/>
    <w:rsid w:val="00DA3AB2"/>
    <w:rsid w:val="00DA477F"/>
    <w:rsid w:val="00DA752A"/>
    <w:rsid w:val="00DA7F12"/>
    <w:rsid w:val="00DB1BA3"/>
    <w:rsid w:val="00DB27DF"/>
    <w:rsid w:val="00DB2916"/>
    <w:rsid w:val="00DC07E0"/>
    <w:rsid w:val="00DC5B4A"/>
    <w:rsid w:val="00DD0B16"/>
    <w:rsid w:val="00DD4F13"/>
    <w:rsid w:val="00DD6A74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03D64"/>
    <w:rsid w:val="00E05BBA"/>
    <w:rsid w:val="00E12001"/>
    <w:rsid w:val="00E16CE2"/>
    <w:rsid w:val="00E20129"/>
    <w:rsid w:val="00E220B9"/>
    <w:rsid w:val="00E30932"/>
    <w:rsid w:val="00E44FDC"/>
    <w:rsid w:val="00E54CF6"/>
    <w:rsid w:val="00E66CAB"/>
    <w:rsid w:val="00E671AB"/>
    <w:rsid w:val="00E710C6"/>
    <w:rsid w:val="00E71DFD"/>
    <w:rsid w:val="00E724DB"/>
    <w:rsid w:val="00E72983"/>
    <w:rsid w:val="00E72AFE"/>
    <w:rsid w:val="00E740EC"/>
    <w:rsid w:val="00E743C0"/>
    <w:rsid w:val="00E76925"/>
    <w:rsid w:val="00E80DEB"/>
    <w:rsid w:val="00E81F86"/>
    <w:rsid w:val="00E8446E"/>
    <w:rsid w:val="00E84E0D"/>
    <w:rsid w:val="00E8743E"/>
    <w:rsid w:val="00E909A6"/>
    <w:rsid w:val="00E94B1D"/>
    <w:rsid w:val="00E9766E"/>
    <w:rsid w:val="00EA1003"/>
    <w:rsid w:val="00EA226A"/>
    <w:rsid w:val="00EA3F3D"/>
    <w:rsid w:val="00EA6857"/>
    <w:rsid w:val="00EB34BE"/>
    <w:rsid w:val="00EB44D5"/>
    <w:rsid w:val="00EB5563"/>
    <w:rsid w:val="00EB60DE"/>
    <w:rsid w:val="00EB7498"/>
    <w:rsid w:val="00EB7581"/>
    <w:rsid w:val="00EB7C4B"/>
    <w:rsid w:val="00EC6252"/>
    <w:rsid w:val="00EC7D2D"/>
    <w:rsid w:val="00ED02CD"/>
    <w:rsid w:val="00ED1A7E"/>
    <w:rsid w:val="00ED30BE"/>
    <w:rsid w:val="00ED32D3"/>
    <w:rsid w:val="00ED5984"/>
    <w:rsid w:val="00ED5F84"/>
    <w:rsid w:val="00EE09A6"/>
    <w:rsid w:val="00EE31F3"/>
    <w:rsid w:val="00EE686E"/>
    <w:rsid w:val="00EF3BAE"/>
    <w:rsid w:val="00EF66A6"/>
    <w:rsid w:val="00EF7B2D"/>
    <w:rsid w:val="00F00A75"/>
    <w:rsid w:val="00F016AC"/>
    <w:rsid w:val="00F01EAD"/>
    <w:rsid w:val="00F02DC4"/>
    <w:rsid w:val="00F03115"/>
    <w:rsid w:val="00F12A91"/>
    <w:rsid w:val="00F13627"/>
    <w:rsid w:val="00F1653F"/>
    <w:rsid w:val="00F16C57"/>
    <w:rsid w:val="00F17141"/>
    <w:rsid w:val="00F30927"/>
    <w:rsid w:val="00F345AA"/>
    <w:rsid w:val="00F34C2A"/>
    <w:rsid w:val="00F35F99"/>
    <w:rsid w:val="00F43B8A"/>
    <w:rsid w:val="00F45CE6"/>
    <w:rsid w:val="00F46543"/>
    <w:rsid w:val="00F562E2"/>
    <w:rsid w:val="00F57C69"/>
    <w:rsid w:val="00F626CE"/>
    <w:rsid w:val="00F63A26"/>
    <w:rsid w:val="00F64C0F"/>
    <w:rsid w:val="00F65F88"/>
    <w:rsid w:val="00F7070C"/>
    <w:rsid w:val="00F84816"/>
    <w:rsid w:val="00F87520"/>
    <w:rsid w:val="00F956E9"/>
    <w:rsid w:val="00F96612"/>
    <w:rsid w:val="00FB487A"/>
    <w:rsid w:val="00FB67AC"/>
    <w:rsid w:val="00FB6F25"/>
    <w:rsid w:val="00FB782F"/>
    <w:rsid w:val="00FC284A"/>
    <w:rsid w:val="00FC3299"/>
    <w:rsid w:val="00FC56BC"/>
    <w:rsid w:val="00FC5C62"/>
    <w:rsid w:val="00FD2802"/>
    <w:rsid w:val="00FD2835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52976"/>
  <w15:docId w15:val="{1DAD6C39-E8DB-451A-8824-49D6E150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A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A6279B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88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279B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6279B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6279B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6279B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7E2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7E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FC284A"/>
    <w:pPr>
      <w:pBdr>
        <w:left w:val="single" w:sz="4" w:space="8" w:color="E31837"/>
      </w:pBdr>
      <w:spacing w:before="120" w:after="0"/>
      <w:ind w:left="454"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45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kielce@mf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mf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etokrzyskie.kas.gov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ias.kielce@mf.gov.pl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ias.kielce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B3DFBCD3E5A4D969D6A25D8A000E7" ma:contentTypeVersion="2" ma:contentTypeDescription="Utwórz nowy dokument." ma:contentTypeScope="" ma:versionID="e943a4489a20bcacb227c6fe15b7b9aa">
  <xsd:schema xmlns:xsd="http://www.w3.org/2001/XMLSchema" xmlns:xs="http://www.w3.org/2001/XMLSchema" xmlns:p="http://schemas.microsoft.com/office/2006/metadata/properties" xmlns:ns2="a263cd92-16d6-49f2-bf34-bfcd5d10156b" targetNamespace="http://schemas.microsoft.com/office/2006/metadata/properties" ma:root="true" ma:fieldsID="b6c77f62d2aa0e7a0c74b0786526c46b" ns2:_="">
    <xsd:import namespace="a263cd92-16d6-49f2-bf34-bfcd5d101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cd92-16d6-49f2-bf34-bfcd5d10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C9C2B-AC01-4DD2-93C5-3FC02F19C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3cd92-16d6-49f2-bf34-bfcd5d101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594F4-734A-473B-9C5F-FD6A136F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wzór_KAS_12</vt:lpstr>
      <vt:lpstr>Szablon pisma eP</vt:lpstr>
    </vt:vector>
  </TitlesOfParts>
  <Company>Plan B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wzór_KAS_12</dc:title>
  <dc:creator>MF</dc:creator>
  <cp:lastModifiedBy>Dębiec Angelina</cp:lastModifiedBy>
  <cp:revision>5</cp:revision>
  <cp:lastPrinted>2024-03-27T09:24:00Z</cp:lastPrinted>
  <dcterms:created xsi:type="dcterms:W3CDTF">2023-08-07T12:54:00Z</dcterms:created>
  <dcterms:modified xsi:type="dcterms:W3CDTF">2024-03-27T09:24:00Z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0x010100DDCB3DFBCD3E5A4D969D6A25D8A000E7</vt:lpwstr>
  </property>
  <property fmtid="{D5CDD505-2E9C-101B-9397-08002B2CF9AE}" pid="3" name="ZnakPisma">
    <vt:lpwstr>2601-ILL.227.2.2021.3</vt:lpwstr>
  </property>
  <property fmtid="{D5CDD505-2E9C-101B-9397-08002B2CF9AE}" pid="4" name="UNPPisma">
    <vt:lpwstr>2601-21-044678</vt:lpwstr>
  </property>
  <property fmtid="{D5CDD505-2E9C-101B-9397-08002B2CF9AE}" pid="5" name="ZnakSprawy">
    <vt:lpwstr>2601-ILL.227.2.2021</vt:lpwstr>
  </property>
  <property fmtid="{D5CDD505-2E9C-101B-9397-08002B2CF9AE}" pid="6" name="ZnakSprawy2">
    <vt:lpwstr>Znak sprawy: 2601-ILL.227.2.2021</vt:lpwstr>
  </property>
  <property fmtid="{D5CDD505-2E9C-101B-9397-08002B2CF9AE}" pid="7" name="AktualnaDataSlownie">
    <vt:lpwstr>11 sierpnia 2021</vt:lpwstr>
  </property>
  <property fmtid="{D5CDD505-2E9C-101B-9397-08002B2CF9AE}" pid="8" name="ZnakSprawyPrzedPrzeniesieniem">
    <vt:lpwstr/>
  </property>
  <property fmtid="{D5CDD505-2E9C-101B-9397-08002B2CF9AE}" pid="9" name="Autor">
    <vt:lpwstr>Woś Tomasz</vt:lpwstr>
  </property>
  <property fmtid="{D5CDD505-2E9C-101B-9397-08002B2CF9AE}" pid="10" name="AutorInicjaly">
    <vt:lpwstr>TW10</vt:lpwstr>
  </property>
  <property fmtid="{D5CDD505-2E9C-101B-9397-08002B2CF9AE}" pid="11" name="AutorNrTelefonu">
    <vt:lpwstr/>
  </property>
  <property fmtid="{D5CDD505-2E9C-101B-9397-08002B2CF9AE}" pid="12" name="AutorEmail">
    <vt:lpwstr>tomasz.wos@mf.gov.pl</vt:lpwstr>
  </property>
  <property fmtid="{D5CDD505-2E9C-101B-9397-08002B2CF9AE}" pid="13" name="Stanowisko">
    <vt:lpwstr>Starszy inspektor</vt:lpwstr>
  </property>
  <property fmtid="{D5CDD505-2E9C-101B-9397-08002B2CF9AE}" pid="14" name="OpisPisma">
    <vt:lpwstr>Ogłoszenie o nieodpłatnym przekazaniu/darowiźnie składników rzeczowych majątku ruchomego.</vt:lpwstr>
  </property>
  <property fmtid="{D5CDD505-2E9C-101B-9397-08002B2CF9AE}" pid="15" name="Komorka">
    <vt:lpwstr>Dyrektor Izby Administracji Skarbowej w Kielcach</vt:lpwstr>
  </property>
  <property fmtid="{D5CDD505-2E9C-101B-9397-08002B2CF9AE}" pid="16" name="KodKomorki">
    <vt:lpwstr>DIAS</vt:lpwstr>
  </property>
  <property fmtid="{D5CDD505-2E9C-101B-9397-08002B2CF9AE}" pid="17" name="AktualnaData">
    <vt:lpwstr>2021-08-11</vt:lpwstr>
  </property>
  <property fmtid="{D5CDD505-2E9C-101B-9397-08002B2CF9AE}" pid="18" name="Wydzial">
    <vt:lpwstr>Dział Logistyki</vt:lpwstr>
  </property>
  <property fmtid="{D5CDD505-2E9C-101B-9397-08002B2CF9AE}" pid="19" name="KodWydzialu">
    <vt:lpwstr>ILL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WSZYSCY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KIELCACH</vt:lpwstr>
  </property>
  <property fmtid="{D5CDD505-2E9C-101B-9397-08002B2CF9AE}" pid="39" name="PolaDodatkowe1">
    <vt:lpwstr>IZBA ADMINISTRACJI SKARBOWEJ W KIELCACH</vt:lpwstr>
  </property>
  <property fmtid="{D5CDD505-2E9C-101B-9397-08002B2CF9AE}" pid="40" name="DaneJednostki2">
    <vt:lpwstr>Kielce</vt:lpwstr>
  </property>
  <property fmtid="{D5CDD505-2E9C-101B-9397-08002B2CF9AE}" pid="41" name="PolaDodatkowe2">
    <vt:lpwstr>Kielce</vt:lpwstr>
  </property>
  <property fmtid="{D5CDD505-2E9C-101B-9397-08002B2CF9AE}" pid="42" name="DaneJednostki3">
    <vt:lpwstr>25-324</vt:lpwstr>
  </property>
  <property fmtid="{D5CDD505-2E9C-101B-9397-08002B2CF9AE}" pid="43" name="PolaDodatkowe3">
    <vt:lpwstr>25-324</vt:lpwstr>
  </property>
  <property fmtid="{D5CDD505-2E9C-101B-9397-08002B2CF9AE}" pid="44" name="DaneJednostki4">
    <vt:lpwstr>Sandomierska</vt:lpwstr>
  </property>
  <property fmtid="{D5CDD505-2E9C-101B-9397-08002B2CF9AE}" pid="45" name="PolaDodatkowe4">
    <vt:lpwstr>Sandomierska</vt:lpwstr>
  </property>
  <property fmtid="{D5CDD505-2E9C-101B-9397-08002B2CF9AE}" pid="46" name="DaneJednostki5">
    <vt:lpwstr>105</vt:lpwstr>
  </property>
  <property fmtid="{D5CDD505-2E9C-101B-9397-08002B2CF9AE}" pid="47" name="PolaDodatkowe5">
    <vt:lpwstr>105</vt:lpwstr>
  </property>
  <property fmtid="{D5CDD505-2E9C-101B-9397-08002B2CF9AE}" pid="48" name="DaneJednostki6">
    <vt:lpwstr>41 36-42-613</vt:lpwstr>
  </property>
  <property fmtid="{D5CDD505-2E9C-101B-9397-08002B2CF9AE}" pid="49" name="PolaDodatkowe6">
    <vt:lpwstr>41 36-42-613</vt:lpwstr>
  </property>
  <property fmtid="{D5CDD505-2E9C-101B-9397-08002B2CF9AE}" pid="50" name="DaneJednostki7">
    <vt:lpwstr>41 36-42-615</vt:lpwstr>
  </property>
  <property fmtid="{D5CDD505-2E9C-101B-9397-08002B2CF9AE}" pid="51" name="PolaDodatkowe7">
    <vt:lpwstr>41 36-42-615</vt:lpwstr>
  </property>
  <property fmtid="{D5CDD505-2E9C-101B-9397-08002B2CF9AE}" pid="52" name="DaneJednostki8">
    <vt:lpwstr>ias.kielce@mf.gov.pl</vt:lpwstr>
  </property>
  <property fmtid="{D5CDD505-2E9C-101B-9397-08002B2CF9AE}" pid="53" name="PolaDodatkowe8">
    <vt:lpwstr>ias.kielce@mf.gov.pl</vt:lpwstr>
  </property>
  <property fmtid="{D5CDD505-2E9C-101B-9397-08002B2CF9AE}" pid="54" name="DaneJednostki9">
    <vt:lpwstr>www.swietokrzyskie.kas.gov.pl</vt:lpwstr>
  </property>
  <property fmtid="{D5CDD505-2E9C-101B-9397-08002B2CF9AE}" pid="55" name="PolaDodatkowe9">
    <vt:lpwstr>www.swietokrzyskie.kas.gov.pl</vt:lpwstr>
  </property>
  <property fmtid="{D5CDD505-2E9C-101B-9397-08002B2CF9AE}" pid="56" name="DaneJednostki10">
    <vt:lpwstr>DYREKTOR IZBY ADMINISTRACJI SKARBOWEJ W KIELCACH</vt:lpwstr>
  </property>
  <property fmtid="{D5CDD505-2E9C-101B-9397-08002B2CF9AE}" pid="57" name="PolaDodatkowe10">
    <vt:lpwstr>DYREKTOR IZBY ADMINISTRACJI SKARBOWEJ W KIELCACH</vt:lpwstr>
  </property>
  <property fmtid="{D5CDD505-2E9C-101B-9397-08002B2CF9AE}" pid="58" name="KodKreskowy">
    <vt:lpwstr/>
  </property>
  <property fmtid="{D5CDD505-2E9C-101B-9397-08002B2CF9AE}" pid="59" name="TrescPisma">
    <vt:lpwstr/>
  </property>
  <property fmtid="{D5CDD505-2E9C-101B-9397-08002B2CF9AE}" pid="60" name="MFCATEGORY">
    <vt:lpwstr>InformacjePrzeznaczoneWylacznieDoUzytkuWewnetrznego</vt:lpwstr>
  </property>
  <property fmtid="{D5CDD505-2E9C-101B-9397-08002B2CF9AE}" pid="61" name="MFClassifiedBy">
    <vt:lpwstr>UxC4dwLulzfINJ8nQH+xvX5LNGipWa4BRSZhPgxsCvmV5DyFRU9VrSxqe6X7TJOXXxX3MtMoS1TiMCXiL1MUQQ==</vt:lpwstr>
  </property>
  <property fmtid="{D5CDD505-2E9C-101B-9397-08002B2CF9AE}" pid="62" name="MFClassificationDate">
    <vt:lpwstr>2022-07-12T11:09:30.4522653+02:00</vt:lpwstr>
  </property>
  <property fmtid="{D5CDD505-2E9C-101B-9397-08002B2CF9AE}" pid="63" name="MFClassifiedBySID">
    <vt:lpwstr>UxC4dwLulzfINJ8nQH+xvX5LNGipWa4BRSZhPgxsCvm42mrIC/DSDv0ggS+FjUN/2v1BBotkLlY5aAiEhoi6udYWVPgs38Dio0+ilYC/e08vGtBa1EuWB3J5+g1tYlSV</vt:lpwstr>
  </property>
  <property fmtid="{D5CDD505-2E9C-101B-9397-08002B2CF9AE}" pid="64" name="MFGRNItemId">
    <vt:lpwstr>GRN-13cf12a1-7cff-440a-9ad1-88759b0bb46e</vt:lpwstr>
  </property>
  <property fmtid="{D5CDD505-2E9C-101B-9397-08002B2CF9AE}" pid="65" name="MFHash">
    <vt:lpwstr>kfT3hZGE+y7RwLij0A6y3BC0iByqLvvxHoVMB561Pu4=</vt:lpwstr>
  </property>
  <property fmtid="{D5CDD505-2E9C-101B-9397-08002B2CF9AE}" pid="66" name="DLPManualFileClassification">
    <vt:lpwstr>{5fdfc941-3fcf-4a5b-87be-4848800d39d0}</vt:lpwstr>
  </property>
  <property fmtid="{D5CDD505-2E9C-101B-9397-08002B2CF9AE}" pid="67" name="MFRefresh">
    <vt:lpwstr>False</vt:lpwstr>
  </property>
</Properties>
</file>